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59" w:rsidRPr="003242AF" w:rsidRDefault="00127A59" w:rsidP="00721743">
      <w:pPr>
        <w:pStyle w:val="Heading1"/>
        <w:spacing w:before="0" w:after="0" w:line="240" w:lineRule="atLeast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127A59" w:rsidRPr="003242AF" w:rsidRDefault="00127A59" w:rsidP="00721743">
      <w:pPr>
        <w:pStyle w:val="Heading1"/>
        <w:spacing w:before="0" w:after="0" w:line="24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правовых актов</w:t>
      </w:r>
    </w:p>
    <w:p w:rsidR="00127A59" w:rsidRDefault="00127A59" w:rsidP="00721743">
      <w:pPr>
        <w:pStyle w:val="Heading1"/>
        <w:spacing w:before="0" w:after="0" w:line="24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постановлений  исполнительного комитета Каргалинского сельского поселения</w:t>
      </w:r>
    </w:p>
    <w:p w:rsidR="00127A59" w:rsidRPr="00A10289" w:rsidRDefault="00127A59" w:rsidP="00A10289">
      <w:pPr>
        <w:pStyle w:val="Heading1"/>
        <w:spacing w:before="0" w:after="0" w:line="24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Чистопольского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района Республики Татарстан </w:t>
      </w:r>
    </w:p>
    <w:p w:rsidR="00127A59" w:rsidRPr="00A10289" w:rsidRDefault="00127A59" w:rsidP="00A10289">
      <w:pPr>
        <w:jc w:val="right"/>
        <w:rPr>
          <w:lang w:eastAsia="ru-RU"/>
        </w:rPr>
      </w:pPr>
    </w:p>
    <w:tbl>
      <w:tblPr>
        <w:tblpPr w:leftFromText="180" w:rightFromText="180" w:vertAnchor="text" w:tblpY="1"/>
        <w:tblOverlap w:val="never"/>
        <w:tblW w:w="14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6"/>
        <w:gridCol w:w="852"/>
        <w:gridCol w:w="720"/>
        <w:gridCol w:w="5048"/>
        <w:gridCol w:w="1680"/>
        <w:gridCol w:w="1326"/>
        <w:gridCol w:w="1955"/>
        <w:gridCol w:w="2268"/>
      </w:tblGrid>
      <w:tr w:rsidR="00127A59" w:rsidRPr="003242AF" w:rsidTr="001076B0">
        <w:trPr>
          <w:trHeight w:val="411"/>
        </w:trPr>
        <w:tc>
          <w:tcPr>
            <w:tcW w:w="642" w:type="dxa"/>
            <w:vAlign w:val="center"/>
          </w:tcPr>
          <w:p w:rsidR="00127A59" w:rsidRPr="008C7774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127A59" w:rsidRPr="008C7774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gridSpan w:val="2"/>
            <w:vAlign w:val="center"/>
          </w:tcPr>
          <w:p w:rsidR="00127A59" w:rsidRPr="008C7774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127A59" w:rsidRPr="008C7774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vAlign w:val="center"/>
          </w:tcPr>
          <w:p w:rsidR="00127A59" w:rsidRPr="008C7774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27A59" w:rsidRPr="008C7774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5048" w:type="dxa"/>
            <w:vAlign w:val="center"/>
          </w:tcPr>
          <w:p w:rsidR="00127A59" w:rsidRPr="008C7774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vAlign w:val="center"/>
          </w:tcPr>
          <w:p w:rsidR="00127A59" w:rsidRPr="00DB5C54" w:rsidRDefault="00127A59" w:rsidP="001076B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Размещение на официальном сайте </w:t>
            </w:r>
          </w:p>
        </w:tc>
        <w:tc>
          <w:tcPr>
            <w:tcW w:w="1326" w:type="dxa"/>
            <w:vAlign w:val="center"/>
          </w:tcPr>
          <w:p w:rsidR="00127A59" w:rsidRPr="008C7774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955" w:type="dxa"/>
            <w:vAlign w:val="center"/>
          </w:tcPr>
          <w:p w:rsidR="00127A59" w:rsidRPr="00DB5C54" w:rsidRDefault="00127A59" w:rsidP="001076B0">
            <w:pPr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5C54"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  <w:p w:rsidR="00127A59" w:rsidRPr="00DB5C54" w:rsidRDefault="00127A59" w:rsidP="001076B0">
            <w:pPr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5C54">
              <w:rPr>
                <w:rFonts w:ascii="Times New Roman" w:hAnsi="Times New Roman"/>
                <w:sz w:val="16"/>
                <w:szCs w:val="16"/>
              </w:rPr>
              <w:t>о направлении</w:t>
            </w:r>
          </w:p>
          <w:p w:rsidR="00127A59" w:rsidRPr="00DB5C54" w:rsidRDefault="00127A59" w:rsidP="001076B0">
            <w:pPr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5C54">
              <w:rPr>
                <w:rFonts w:ascii="Times New Roman" w:hAnsi="Times New Roman"/>
                <w:sz w:val="16"/>
                <w:szCs w:val="16"/>
              </w:rPr>
              <w:t>в регистр</w:t>
            </w:r>
          </w:p>
        </w:tc>
        <w:tc>
          <w:tcPr>
            <w:tcW w:w="2268" w:type="dxa"/>
            <w:vAlign w:val="center"/>
          </w:tcPr>
          <w:p w:rsidR="00127A59" w:rsidRPr="00DB5C54" w:rsidRDefault="00127A59" w:rsidP="001076B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C54"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внесении изменений</w:t>
            </w:r>
          </w:p>
        </w:tc>
      </w:tr>
      <w:tr w:rsidR="00127A59" w:rsidRPr="003242AF" w:rsidTr="001076B0">
        <w:trPr>
          <w:trHeight w:val="55"/>
        </w:trPr>
        <w:tc>
          <w:tcPr>
            <w:tcW w:w="14507" w:type="dxa"/>
            <w:gridSpan w:val="9"/>
          </w:tcPr>
          <w:p w:rsidR="00127A59" w:rsidRPr="00D75046" w:rsidRDefault="00127A59" w:rsidP="00A1028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Pr="00D75046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127A59" w:rsidRPr="003242AF" w:rsidTr="0087397F">
        <w:trPr>
          <w:trHeight w:val="143"/>
        </w:trPr>
        <w:tc>
          <w:tcPr>
            <w:tcW w:w="658" w:type="dxa"/>
            <w:gridSpan w:val="2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127A59" w:rsidRDefault="00127A59" w:rsidP="00925D9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30.03.2018</w:t>
            </w:r>
          </w:p>
        </w:tc>
        <w:tc>
          <w:tcPr>
            <w:tcW w:w="720" w:type="dxa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8" w:type="dxa"/>
          </w:tcPr>
          <w:p w:rsidR="00127A59" w:rsidRPr="00741DBD" w:rsidRDefault="00127A59" w:rsidP="0052053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 утверждении муниципальной программы « Развитие малого и среднего предпринимательства на территории Каргалинского сельского поселения Чистопольского муниципального района Республики Татарстан на 2018-2020 годы» </w:t>
            </w:r>
          </w:p>
        </w:tc>
        <w:tc>
          <w:tcPr>
            <w:tcW w:w="1680" w:type="dxa"/>
          </w:tcPr>
          <w:p w:rsidR="00127A59" w:rsidRPr="008C7774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03.04.2018</w:t>
            </w:r>
          </w:p>
        </w:tc>
        <w:tc>
          <w:tcPr>
            <w:tcW w:w="1326" w:type="dxa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й стенд</w:t>
            </w:r>
          </w:p>
          <w:p w:rsidR="00127A59" w:rsidRPr="00204406" w:rsidRDefault="00127A59" w:rsidP="00925D9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30.03.2018</w:t>
            </w:r>
          </w:p>
        </w:tc>
        <w:tc>
          <w:tcPr>
            <w:tcW w:w="1955" w:type="dxa"/>
          </w:tcPr>
          <w:p w:rsidR="00127A59" w:rsidRPr="00A1028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68" w:type="dxa"/>
          </w:tcPr>
          <w:p w:rsidR="00127A59" w:rsidRPr="007056C1" w:rsidRDefault="00127A59" w:rsidP="001076B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изменения, № 1 от 30.03.2018</w:t>
            </w:r>
          </w:p>
        </w:tc>
      </w:tr>
      <w:tr w:rsidR="00127A59" w:rsidRPr="003242AF" w:rsidTr="0087397F">
        <w:trPr>
          <w:trHeight w:val="143"/>
        </w:trPr>
        <w:tc>
          <w:tcPr>
            <w:tcW w:w="658" w:type="dxa"/>
            <w:gridSpan w:val="2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  <w:tc>
          <w:tcPr>
            <w:tcW w:w="852" w:type="dxa"/>
          </w:tcPr>
          <w:p w:rsidR="00127A59" w:rsidRDefault="00127A59" w:rsidP="00925D9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30.03.2018</w:t>
            </w:r>
          </w:p>
        </w:tc>
        <w:tc>
          <w:tcPr>
            <w:tcW w:w="720" w:type="dxa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1/1</w:t>
            </w:r>
          </w:p>
        </w:tc>
        <w:tc>
          <w:tcPr>
            <w:tcW w:w="5048" w:type="dxa"/>
          </w:tcPr>
          <w:p w:rsidR="00127A59" w:rsidRDefault="00127A59" w:rsidP="0052053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плана антинаркотических мероприятий на территории Каргалинского сельского поселения Чистопольского сельского поселения Чистопольского муниципального района на 2018 год</w:t>
            </w:r>
          </w:p>
        </w:tc>
        <w:tc>
          <w:tcPr>
            <w:tcW w:w="1680" w:type="dxa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30.04.2018</w:t>
            </w:r>
          </w:p>
        </w:tc>
        <w:tc>
          <w:tcPr>
            <w:tcW w:w="1326" w:type="dxa"/>
          </w:tcPr>
          <w:p w:rsidR="00127A59" w:rsidRDefault="00127A59" w:rsidP="005F2B5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й стенд</w:t>
            </w:r>
          </w:p>
          <w:p w:rsidR="00127A59" w:rsidRDefault="00127A59" w:rsidP="005F2B5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30.03.2018</w:t>
            </w:r>
          </w:p>
        </w:tc>
        <w:tc>
          <w:tcPr>
            <w:tcW w:w="1955" w:type="dxa"/>
          </w:tcPr>
          <w:p w:rsidR="00127A59" w:rsidRPr="00A1028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68" w:type="dxa"/>
          </w:tcPr>
          <w:p w:rsidR="00127A59" w:rsidRDefault="00127A59" w:rsidP="001076B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27A59" w:rsidRPr="003242AF" w:rsidTr="0087397F">
        <w:trPr>
          <w:trHeight w:val="143"/>
        </w:trPr>
        <w:tc>
          <w:tcPr>
            <w:tcW w:w="658" w:type="dxa"/>
            <w:gridSpan w:val="2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30.03.2018</w:t>
            </w:r>
          </w:p>
        </w:tc>
        <w:tc>
          <w:tcPr>
            <w:tcW w:w="720" w:type="dxa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48" w:type="dxa"/>
          </w:tcPr>
          <w:p w:rsidR="00127A59" w:rsidRDefault="00127A59" w:rsidP="0052053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программы комплексного Развития транспортной инфраструктуры муниципального образования «Каргалинское сельское поселение» Чистопольского муниципального района Республики Татарстан на 2018-2021 годы и с перспективой до 2032  года</w:t>
            </w:r>
          </w:p>
        </w:tc>
        <w:tc>
          <w:tcPr>
            <w:tcW w:w="1680" w:type="dxa"/>
          </w:tcPr>
          <w:p w:rsidR="00127A59" w:rsidRPr="008C7774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03.04.2018</w:t>
            </w:r>
          </w:p>
        </w:tc>
        <w:tc>
          <w:tcPr>
            <w:tcW w:w="1326" w:type="dxa"/>
          </w:tcPr>
          <w:p w:rsidR="00127A59" w:rsidRDefault="00127A59" w:rsidP="00872D2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й стенд</w:t>
            </w:r>
          </w:p>
          <w:p w:rsidR="00127A59" w:rsidRPr="00204406" w:rsidRDefault="00127A59" w:rsidP="00872D2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30.03.2018</w:t>
            </w:r>
          </w:p>
        </w:tc>
        <w:tc>
          <w:tcPr>
            <w:tcW w:w="1955" w:type="dxa"/>
          </w:tcPr>
          <w:p w:rsidR="00127A59" w:rsidRPr="00A1028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68" w:type="dxa"/>
          </w:tcPr>
          <w:p w:rsidR="00127A59" w:rsidRPr="007056C1" w:rsidRDefault="00127A59" w:rsidP="001076B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изменения, № 2 от 30.03.2018</w:t>
            </w:r>
          </w:p>
        </w:tc>
      </w:tr>
      <w:tr w:rsidR="00127A59" w:rsidRPr="003242AF" w:rsidTr="0087397F">
        <w:trPr>
          <w:trHeight w:val="143"/>
        </w:trPr>
        <w:tc>
          <w:tcPr>
            <w:tcW w:w="658" w:type="dxa"/>
            <w:gridSpan w:val="2"/>
          </w:tcPr>
          <w:p w:rsidR="00127A59" w:rsidRDefault="00127A59" w:rsidP="00DE4CF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</w:tcPr>
          <w:p w:rsidR="00127A59" w:rsidRDefault="00127A59" w:rsidP="00DE4CF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20.04.2018</w:t>
            </w:r>
          </w:p>
        </w:tc>
        <w:tc>
          <w:tcPr>
            <w:tcW w:w="720" w:type="dxa"/>
          </w:tcPr>
          <w:p w:rsidR="00127A59" w:rsidRDefault="00127A59" w:rsidP="00DE4CF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48" w:type="dxa"/>
          </w:tcPr>
          <w:p w:rsidR="00127A59" w:rsidRDefault="00127A59" w:rsidP="00DE4CF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создании патрульно-маневренной группы на территории Каргалинского сельского поселения на весеннее-летний период 2018 года</w:t>
            </w:r>
          </w:p>
        </w:tc>
        <w:tc>
          <w:tcPr>
            <w:tcW w:w="1680" w:type="dxa"/>
          </w:tcPr>
          <w:p w:rsidR="00127A59" w:rsidRPr="008C7774" w:rsidRDefault="00127A59" w:rsidP="00DE4CF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11.05.2018</w:t>
            </w:r>
          </w:p>
        </w:tc>
        <w:tc>
          <w:tcPr>
            <w:tcW w:w="1326" w:type="dxa"/>
          </w:tcPr>
          <w:p w:rsidR="00127A59" w:rsidRDefault="00127A59" w:rsidP="00DE4CF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й стенд</w:t>
            </w:r>
          </w:p>
          <w:p w:rsidR="00127A59" w:rsidRPr="00204406" w:rsidRDefault="00127A59" w:rsidP="00DE4CF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20.04.2018</w:t>
            </w:r>
          </w:p>
        </w:tc>
        <w:tc>
          <w:tcPr>
            <w:tcW w:w="1955" w:type="dxa"/>
          </w:tcPr>
          <w:p w:rsidR="00127A59" w:rsidRPr="00A10289" w:rsidRDefault="00127A59" w:rsidP="00DE4CF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68" w:type="dxa"/>
          </w:tcPr>
          <w:p w:rsidR="00127A59" w:rsidRDefault="00127A59" w:rsidP="00DE4CF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27A59" w:rsidRPr="003242AF" w:rsidTr="0087397F">
        <w:trPr>
          <w:trHeight w:val="143"/>
        </w:trPr>
        <w:tc>
          <w:tcPr>
            <w:tcW w:w="658" w:type="dxa"/>
            <w:gridSpan w:val="2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2" w:type="dxa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03.05.2018</w:t>
            </w:r>
          </w:p>
        </w:tc>
        <w:tc>
          <w:tcPr>
            <w:tcW w:w="720" w:type="dxa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8" w:type="dxa"/>
          </w:tcPr>
          <w:p w:rsidR="00127A59" w:rsidRDefault="00127A59" w:rsidP="0052053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признании утратившим силу постановления Исполнительного комитета Каргалинкого сельского поселения Чистопольского муниципального района от 13.08.2014 №11</w:t>
            </w:r>
          </w:p>
        </w:tc>
        <w:tc>
          <w:tcPr>
            <w:tcW w:w="1680" w:type="dxa"/>
          </w:tcPr>
          <w:p w:rsidR="00127A59" w:rsidRPr="008C7774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1326" w:type="dxa"/>
          </w:tcPr>
          <w:p w:rsidR="00127A59" w:rsidRDefault="00127A59" w:rsidP="00F433B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й стенд</w:t>
            </w:r>
          </w:p>
          <w:p w:rsidR="00127A59" w:rsidRPr="00204406" w:rsidRDefault="00127A59" w:rsidP="00F433B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03.05.2018</w:t>
            </w:r>
          </w:p>
        </w:tc>
        <w:tc>
          <w:tcPr>
            <w:tcW w:w="1955" w:type="dxa"/>
          </w:tcPr>
          <w:p w:rsidR="00127A59" w:rsidRPr="00A1028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68" w:type="dxa"/>
          </w:tcPr>
          <w:p w:rsidR="00127A59" w:rsidRPr="007056C1" w:rsidRDefault="00127A59" w:rsidP="001076B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27A59" w:rsidRPr="003242AF" w:rsidTr="0087397F">
        <w:trPr>
          <w:trHeight w:val="143"/>
        </w:trPr>
        <w:tc>
          <w:tcPr>
            <w:tcW w:w="658" w:type="dxa"/>
            <w:gridSpan w:val="2"/>
          </w:tcPr>
          <w:p w:rsidR="00127A59" w:rsidRDefault="00127A59" w:rsidP="003E521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2" w:type="dxa"/>
          </w:tcPr>
          <w:p w:rsidR="00127A59" w:rsidRDefault="00127A59" w:rsidP="003E521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18.06.2018</w:t>
            </w:r>
          </w:p>
        </w:tc>
        <w:tc>
          <w:tcPr>
            <w:tcW w:w="720" w:type="dxa"/>
          </w:tcPr>
          <w:p w:rsidR="00127A59" w:rsidRDefault="00127A59" w:rsidP="003E521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48" w:type="dxa"/>
          </w:tcPr>
          <w:p w:rsidR="00127A59" w:rsidRDefault="00127A59" w:rsidP="003E521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административного регламента предоставления муниципальной услуги по совершению нотариальных действий: удостоверение завещания или удостоверение доверенности</w:t>
            </w:r>
          </w:p>
        </w:tc>
        <w:tc>
          <w:tcPr>
            <w:tcW w:w="1680" w:type="dxa"/>
          </w:tcPr>
          <w:p w:rsidR="00127A59" w:rsidRPr="008C7774" w:rsidRDefault="00127A59" w:rsidP="003E521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20.06.2018</w:t>
            </w:r>
          </w:p>
        </w:tc>
        <w:tc>
          <w:tcPr>
            <w:tcW w:w="1326" w:type="dxa"/>
          </w:tcPr>
          <w:p w:rsidR="00127A59" w:rsidRDefault="00127A59" w:rsidP="0009121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й стенд</w:t>
            </w:r>
          </w:p>
          <w:p w:rsidR="00127A59" w:rsidRDefault="00127A59" w:rsidP="0009121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20.06.2018</w:t>
            </w:r>
          </w:p>
        </w:tc>
        <w:tc>
          <w:tcPr>
            <w:tcW w:w="1955" w:type="dxa"/>
          </w:tcPr>
          <w:p w:rsidR="00127A59" w:rsidRPr="00A10289" w:rsidRDefault="00127A59" w:rsidP="003E521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68" w:type="dxa"/>
          </w:tcPr>
          <w:p w:rsidR="00127A59" w:rsidRPr="007056C1" w:rsidRDefault="00127A59" w:rsidP="003E521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27A59" w:rsidRPr="003242AF" w:rsidTr="0087397F">
        <w:trPr>
          <w:trHeight w:val="143"/>
        </w:trPr>
        <w:tc>
          <w:tcPr>
            <w:tcW w:w="658" w:type="dxa"/>
            <w:gridSpan w:val="2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2" w:type="dxa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18.06.2018</w:t>
            </w:r>
          </w:p>
        </w:tc>
        <w:tc>
          <w:tcPr>
            <w:tcW w:w="720" w:type="dxa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48" w:type="dxa"/>
          </w:tcPr>
          <w:p w:rsidR="00127A59" w:rsidRDefault="00127A59" w:rsidP="0052053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Административного регламента предоставления муниципальной услуги по свидетельствованию верности копий документов и выписок из них</w:t>
            </w:r>
          </w:p>
        </w:tc>
        <w:tc>
          <w:tcPr>
            <w:tcW w:w="1680" w:type="dxa"/>
          </w:tcPr>
          <w:p w:rsidR="00127A59" w:rsidRPr="008C7774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20.06.2018</w:t>
            </w:r>
          </w:p>
        </w:tc>
        <w:tc>
          <w:tcPr>
            <w:tcW w:w="1326" w:type="dxa"/>
          </w:tcPr>
          <w:p w:rsidR="00127A59" w:rsidRDefault="00127A59" w:rsidP="006E5A2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й стенд</w:t>
            </w:r>
          </w:p>
          <w:p w:rsidR="00127A59" w:rsidRPr="00204406" w:rsidRDefault="00127A59" w:rsidP="006E5A2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20.06.2018</w:t>
            </w:r>
          </w:p>
        </w:tc>
        <w:tc>
          <w:tcPr>
            <w:tcW w:w="1955" w:type="dxa"/>
          </w:tcPr>
          <w:p w:rsidR="00127A59" w:rsidRPr="00A1028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68" w:type="dxa"/>
          </w:tcPr>
          <w:p w:rsidR="00127A59" w:rsidRPr="007056C1" w:rsidRDefault="00127A59" w:rsidP="001076B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27A59" w:rsidRPr="003242AF" w:rsidTr="0087397F">
        <w:trPr>
          <w:trHeight w:val="143"/>
        </w:trPr>
        <w:tc>
          <w:tcPr>
            <w:tcW w:w="658" w:type="dxa"/>
            <w:gridSpan w:val="2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2" w:type="dxa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18.06.2018</w:t>
            </w:r>
          </w:p>
        </w:tc>
        <w:tc>
          <w:tcPr>
            <w:tcW w:w="720" w:type="dxa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48" w:type="dxa"/>
          </w:tcPr>
          <w:p w:rsidR="00127A59" w:rsidRDefault="00127A59" w:rsidP="0052053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Административного регламента предоставления муниципальной услуги по выдаче справки ( выписки)</w:t>
            </w:r>
          </w:p>
        </w:tc>
        <w:tc>
          <w:tcPr>
            <w:tcW w:w="1680" w:type="dxa"/>
          </w:tcPr>
          <w:p w:rsidR="00127A59" w:rsidRPr="009468C2" w:rsidRDefault="00127A59" w:rsidP="009468C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20.06.2018</w:t>
            </w:r>
          </w:p>
        </w:tc>
        <w:tc>
          <w:tcPr>
            <w:tcW w:w="1326" w:type="dxa"/>
          </w:tcPr>
          <w:p w:rsidR="00127A59" w:rsidRDefault="00127A59" w:rsidP="006E5A2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й стенд</w:t>
            </w:r>
          </w:p>
          <w:p w:rsidR="00127A59" w:rsidRPr="00204406" w:rsidRDefault="00127A59" w:rsidP="006E5A2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20.06.2018</w:t>
            </w:r>
          </w:p>
        </w:tc>
        <w:tc>
          <w:tcPr>
            <w:tcW w:w="1955" w:type="dxa"/>
          </w:tcPr>
          <w:p w:rsidR="00127A59" w:rsidRPr="00A1028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68" w:type="dxa"/>
          </w:tcPr>
          <w:p w:rsidR="00127A59" w:rsidRPr="007056C1" w:rsidRDefault="00127A59" w:rsidP="001076B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27A59" w:rsidRPr="003242AF" w:rsidTr="0087397F">
        <w:trPr>
          <w:trHeight w:val="143"/>
        </w:trPr>
        <w:tc>
          <w:tcPr>
            <w:tcW w:w="658" w:type="dxa"/>
            <w:gridSpan w:val="2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2" w:type="dxa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22.06.2018</w:t>
            </w:r>
          </w:p>
        </w:tc>
        <w:tc>
          <w:tcPr>
            <w:tcW w:w="720" w:type="dxa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48" w:type="dxa"/>
          </w:tcPr>
          <w:p w:rsidR="00127A59" w:rsidRPr="00D70E8A" w:rsidRDefault="00127A59" w:rsidP="0052053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постановление Исполнительного комитата Каргалинского сельского поселения Чистопольского муниципального района от 30.03.2018 г. № 2 « Об утверждении Программы комплексного развития социальной инфраструктуры Каргалинского сельского поселения Чистопольского муниципального района  Республики Татарстан на 201</w:t>
            </w:r>
            <w:r w:rsidRPr="00D04A0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-20</w:t>
            </w:r>
            <w:r w:rsidRPr="00D70E8A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годы и с перспективой до 2032 года»</w:t>
            </w:r>
          </w:p>
        </w:tc>
        <w:tc>
          <w:tcPr>
            <w:tcW w:w="1680" w:type="dxa"/>
          </w:tcPr>
          <w:p w:rsidR="00127A59" w:rsidRPr="008C7774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22.06.2018</w:t>
            </w:r>
          </w:p>
        </w:tc>
        <w:tc>
          <w:tcPr>
            <w:tcW w:w="1326" w:type="dxa"/>
          </w:tcPr>
          <w:p w:rsidR="00127A59" w:rsidRDefault="00127A59" w:rsidP="009C5F2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й стенд</w:t>
            </w:r>
          </w:p>
          <w:p w:rsidR="00127A59" w:rsidRPr="00204406" w:rsidRDefault="00127A59" w:rsidP="009C5F2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22.06.2018</w:t>
            </w:r>
          </w:p>
        </w:tc>
        <w:tc>
          <w:tcPr>
            <w:tcW w:w="1955" w:type="dxa"/>
          </w:tcPr>
          <w:p w:rsidR="00127A59" w:rsidRPr="00A1028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68" w:type="dxa"/>
          </w:tcPr>
          <w:p w:rsidR="00127A59" w:rsidRPr="007056C1" w:rsidRDefault="00127A59" w:rsidP="001076B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внесены изменения, № 16 от 22.10.2018 </w:t>
            </w:r>
          </w:p>
        </w:tc>
      </w:tr>
      <w:tr w:rsidR="00127A59" w:rsidRPr="003242AF" w:rsidTr="0087397F">
        <w:trPr>
          <w:trHeight w:val="143"/>
        </w:trPr>
        <w:tc>
          <w:tcPr>
            <w:tcW w:w="658" w:type="dxa"/>
            <w:gridSpan w:val="2"/>
          </w:tcPr>
          <w:p w:rsidR="00127A59" w:rsidRDefault="00127A59" w:rsidP="008A08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2" w:type="dxa"/>
          </w:tcPr>
          <w:p w:rsidR="00127A59" w:rsidRDefault="00127A59" w:rsidP="008A08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22.06.2018</w:t>
            </w:r>
          </w:p>
        </w:tc>
        <w:tc>
          <w:tcPr>
            <w:tcW w:w="720" w:type="dxa"/>
          </w:tcPr>
          <w:p w:rsidR="00127A59" w:rsidRDefault="00127A59" w:rsidP="008A08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048" w:type="dxa"/>
          </w:tcPr>
          <w:p w:rsidR="00127A59" w:rsidRDefault="00127A59" w:rsidP="008A080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постановление Исполнительного комитата Каргалинского сельского поселения Чистопольского муниципального района от 30.03.2018 г. № 1 « Об утверждении муниципальной программы «Развития малого и среднего предпринимательства на территории Каргалинского муниципального района  Республики Татарстан</w:t>
            </w:r>
          </w:p>
        </w:tc>
        <w:tc>
          <w:tcPr>
            <w:tcW w:w="1680" w:type="dxa"/>
          </w:tcPr>
          <w:p w:rsidR="00127A59" w:rsidRPr="008C7774" w:rsidRDefault="00127A59" w:rsidP="008A08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22.06.2018</w:t>
            </w:r>
          </w:p>
        </w:tc>
        <w:tc>
          <w:tcPr>
            <w:tcW w:w="1326" w:type="dxa"/>
          </w:tcPr>
          <w:p w:rsidR="00127A59" w:rsidRDefault="00127A59" w:rsidP="008A080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й стенд</w:t>
            </w:r>
          </w:p>
          <w:p w:rsidR="00127A59" w:rsidRPr="00204406" w:rsidRDefault="00127A59" w:rsidP="008A080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22.06.2018</w:t>
            </w:r>
          </w:p>
        </w:tc>
        <w:tc>
          <w:tcPr>
            <w:tcW w:w="1955" w:type="dxa"/>
          </w:tcPr>
          <w:p w:rsidR="00127A59" w:rsidRPr="00A10289" w:rsidRDefault="00127A59" w:rsidP="008A080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68" w:type="dxa"/>
          </w:tcPr>
          <w:p w:rsidR="00127A59" w:rsidRDefault="00127A59" w:rsidP="008A080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27A59" w:rsidRPr="003242AF" w:rsidTr="0087397F">
        <w:trPr>
          <w:trHeight w:val="143"/>
        </w:trPr>
        <w:tc>
          <w:tcPr>
            <w:tcW w:w="658" w:type="dxa"/>
            <w:gridSpan w:val="2"/>
          </w:tcPr>
          <w:p w:rsidR="00127A59" w:rsidRDefault="00127A59" w:rsidP="00BB75B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2" w:type="dxa"/>
          </w:tcPr>
          <w:p w:rsidR="00127A59" w:rsidRDefault="00127A59" w:rsidP="00BB75B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05.07.2018</w:t>
            </w:r>
          </w:p>
        </w:tc>
        <w:tc>
          <w:tcPr>
            <w:tcW w:w="720" w:type="dxa"/>
          </w:tcPr>
          <w:p w:rsidR="00127A59" w:rsidRDefault="00127A59" w:rsidP="00BB75B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48" w:type="dxa"/>
          </w:tcPr>
          <w:p w:rsidR="00127A59" w:rsidRDefault="00127A59" w:rsidP="00BB75B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Программы комплексного развития социального инфраструктуры Каргалинского сельского поселения Чистопольского муниципального района Республики Татарстан на 2017-</w:t>
            </w:r>
            <w:smartTag w:uri="urn:schemas-microsoft-com:office:smarttags" w:element="metricconverter">
              <w:smartTagPr>
                <w:attr w:name="ProductID" w:val="2035 г"/>
              </w:smartTagPr>
              <w:r>
                <w:rPr>
                  <w:rFonts w:ascii="Times New Roman" w:hAnsi="Times New Roman"/>
                </w:rPr>
                <w:t>2035 г</w:t>
              </w:r>
            </w:smartTag>
            <w:r>
              <w:rPr>
                <w:rFonts w:ascii="Times New Roman" w:hAnsi="Times New Roman"/>
              </w:rPr>
              <w:t>.г.</w:t>
            </w:r>
          </w:p>
        </w:tc>
        <w:tc>
          <w:tcPr>
            <w:tcW w:w="1680" w:type="dxa"/>
          </w:tcPr>
          <w:p w:rsidR="00127A59" w:rsidRPr="008C7774" w:rsidRDefault="00127A59" w:rsidP="00BB75B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05.07.2018</w:t>
            </w:r>
          </w:p>
        </w:tc>
        <w:tc>
          <w:tcPr>
            <w:tcW w:w="1326" w:type="dxa"/>
          </w:tcPr>
          <w:p w:rsidR="00127A59" w:rsidRDefault="00127A59" w:rsidP="00BB75B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й стенд</w:t>
            </w:r>
          </w:p>
          <w:p w:rsidR="00127A59" w:rsidRPr="00204406" w:rsidRDefault="00127A59" w:rsidP="00BB75B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05.07.2018</w:t>
            </w:r>
          </w:p>
        </w:tc>
        <w:tc>
          <w:tcPr>
            <w:tcW w:w="1955" w:type="dxa"/>
          </w:tcPr>
          <w:p w:rsidR="00127A59" w:rsidRPr="00A10289" w:rsidRDefault="00127A59" w:rsidP="00BB75B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68" w:type="dxa"/>
          </w:tcPr>
          <w:p w:rsidR="00127A59" w:rsidRDefault="00127A59" w:rsidP="00BB75B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изменения, № 15 от 22.10.2018</w:t>
            </w:r>
          </w:p>
        </w:tc>
      </w:tr>
      <w:tr w:rsidR="00127A59" w:rsidRPr="003242AF" w:rsidTr="0087397F">
        <w:trPr>
          <w:trHeight w:val="143"/>
        </w:trPr>
        <w:tc>
          <w:tcPr>
            <w:tcW w:w="658" w:type="dxa"/>
            <w:gridSpan w:val="2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2" w:type="dxa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23.08.2018</w:t>
            </w:r>
          </w:p>
        </w:tc>
        <w:tc>
          <w:tcPr>
            <w:tcW w:w="720" w:type="dxa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048" w:type="dxa"/>
          </w:tcPr>
          <w:p w:rsidR="00127A59" w:rsidRDefault="00127A59" w:rsidP="00496A1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Правил осуществления главными распорядителями (распорядителями) средств бюджета муниципального образования «Каргалинское сельское поселение» Чистопольского муниципального района, главными администраторами (администраторами) доходов бюджета муниципального образования « Каргалинское сельское поселение» Чистопольского муниципального района, главными администраторами(администраторами) источников финансирования дефицита бюджета «Каргалинское сельское поселение» Чистопольского муниципального района, внутреннего финансового аудита</w:t>
            </w:r>
          </w:p>
        </w:tc>
        <w:tc>
          <w:tcPr>
            <w:tcW w:w="1680" w:type="dxa"/>
          </w:tcPr>
          <w:p w:rsidR="00127A59" w:rsidRPr="008C7774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23.08.2018</w:t>
            </w:r>
          </w:p>
        </w:tc>
        <w:tc>
          <w:tcPr>
            <w:tcW w:w="1326" w:type="dxa"/>
          </w:tcPr>
          <w:p w:rsidR="00127A59" w:rsidRPr="00204406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</w:tcPr>
          <w:p w:rsidR="00127A59" w:rsidRPr="00A1028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68" w:type="dxa"/>
          </w:tcPr>
          <w:p w:rsidR="00127A59" w:rsidRPr="007056C1" w:rsidRDefault="00127A59" w:rsidP="001076B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27A59" w:rsidRPr="003242AF" w:rsidTr="0087397F">
        <w:trPr>
          <w:trHeight w:val="143"/>
        </w:trPr>
        <w:tc>
          <w:tcPr>
            <w:tcW w:w="658" w:type="dxa"/>
            <w:gridSpan w:val="2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2" w:type="dxa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20.09.2018</w:t>
            </w:r>
          </w:p>
        </w:tc>
        <w:tc>
          <w:tcPr>
            <w:tcW w:w="720" w:type="dxa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48" w:type="dxa"/>
          </w:tcPr>
          <w:p w:rsidR="00127A59" w:rsidRDefault="00127A59" w:rsidP="0052053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инициативе проведения референдума</w:t>
            </w:r>
          </w:p>
        </w:tc>
        <w:tc>
          <w:tcPr>
            <w:tcW w:w="1680" w:type="dxa"/>
          </w:tcPr>
          <w:p w:rsidR="00127A59" w:rsidRPr="008C7774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22.09.2018</w:t>
            </w:r>
          </w:p>
        </w:tc>
        <w:tc>
          <w:tcPr>
            <w:tcW w:w="1326" w:type="dxa"/>
          </w:tcPr>
          <w:p w:rsidR="00127A59" w:rsidRDefault="00127A59" w:rsidP="006B3524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й стенд</w:t>
            </w:r>
          </w:p>
          <w:p w:rsidR="00127A59" w:rsidRPr="00204406" w:rsidRDefault="00127A59" w:rsidP="006B3524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20.09.2018</w:t>
            </w:r>
          </w:p>
        </w:tc>
        <w:tc>
          <w:tcPr>
            <w:tcW w:w="1955" w:type="dxa"/>
          </w:tcPr>
          <w:p w:rsidR="00127A59" w:rsidRPr="00A1028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68" w:type="dxa"/>
          </w:tcPr>
          <w:p w:rsidR="00127A59" w:rsidRPr="007056C1" w:rsidRDefault="00127A59" w:rsidP="001076B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27A59" w:rsidRPr="003242AF" w:rsidTr="0087397F">
        <w:trPr>
          <w:trHeight w:val="143"/>
        </w:trPr>
        <w:tc>
          <w:tcPr>
            <w:tcW w:w="658" w:type="dxa"/>
            <w:gridSpan w:val="2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2" w:type="dxa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28.09.2018</w:t>
            </w:r>
          </w:p>
        </w:tc>
        <w:tc>
          <w:tcPr>
            <w:tcW w:w="720" w:type="dxa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048" w:type="dxa"/>
          </w:tcPr>
          <w:p w:rsidR="00127A59" w:rsidRDefault="00127A59" w:rsidP="0052053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проведении аукциона по продаже муниципального имущества в электронном форме</w:t>
            </w:r>
          </w:p>
        </w:tc>
        <w:tc>
          <w:tcPr>
            <w:tcW w:w="1680" w:type="dxa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127A59" w:rsidRDefault="00127A59" w:rsidP="0002752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й стенд</w:t>
            </w:r>
          </w:p>
          <w:p w:rsidR="00127A59" w:rsidRDefault="00127A59" w:rsidP="0002752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28.09.2018</w:t>
            </w:r>
          </w:p>
        </w:tc>
        <w:tc>
          <w:tcPr>
            <w:tcW w:w="1955" w:type="dxa"/>
          </w:tcPr>
          <w:p w:rsidR="00127A59" w:rsidRPr="00A1028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68" w:type="dxa"/>
          </w:tcPr>
          <w:p w:rsidR="00127A59" w:rsidRPr="007056C1" w:rsidRDefault="00127A59" w:rsidP="001076B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27A59" w:rsidRPr="003242AF" w:rsidTr="0087397F">
        <w:trPr>
          <w:trHeight w:val="143"/>
        </w:trPr>
        <w:tc>
          <w:tcPr>
            <w:tcW w:w="658" w:type="dxa"/>
            <w:gridSpan w:val="2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2" w:type="dxa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08.10.2018</w:t>
            </w:r>
          </w:p>
        </w:tc>
        <w:tc>
          <w:tcPr>
            <w:tcW w:w="720" w:type="dxa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048" w:type="dxa"/>
          </w:tcPr>
          <w:p w:rsidR="00127A59" w:rsidRDefault="00127A59" w:rsidP="0052053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подготовке проекта внесения изменений в Правила землепользования и застройки муниципального образования «Каргалинское сельское поселение» Чистопольского муниципального района</w:t>
            </w:r>
          </w:p>
        </w:tc>
        <w:tc>
          <w:tcPr>
            <w:tcW w:w="1680" w:type="dxa"/>
          </w:tcPr>
          <w:p w:rsidR="00127A59" w:rsidRPr="008C7774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09.10.2018</w:t>
            </w:r>
          </w:p>
        </w:tc>
        <w:tc>
          <w:tcPr>
            <w:tcW w:w="1326" w:type="dxa"/>
          </w:tcPr>
          <w:p w:rsidR="00127A59" w:rsidRDefault="00127A59" w:rsidP="006B3524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й стенд</w:t>
            </w:r>
          </w:p>
          <w:p w:rsidR="00127A59" w:rsidRPr="00204406" w:rsidRDefault="00127A59" w:rsidP="006B3524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09.10.2018</w:t>
            </w:r>
          </w:p>
        </w:tc>
        <w:tc>
          <w:tcPr>
            <w:tcW w:w="1955" w:type="dxa"/>
          </w:tcPr>
          <w:p w:rsidR="00127A59" w:rsidRPr="00A1028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68" w:type="dxa"/>
          </w:tcPr>
          <w:p w:rsidR="00127A59" w:rsidRPr="007056C1" w:rsidRDefault="00127A59" w:rsidP="001076B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27A59" w:rsidRPr="003242AF" w:rsidTr="0087397F">
        <w:trPr>
          <w:trHeight w:val="143"/>
        </w:trPr>
        <w:tc>
          <w:tcPr>
            <w:tcW w:w="658" w:type="dxa"/>
            <w:gridSpan w:val="2"/>
          </w:tcPr>
          <w:p w:rsidR="00127A59" w:rsidRDefault="00127A59" w:rsidP="00B7520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2" w:type="dxa"/>
          </w:tcPr>
          <w:p w:rsidR="00127A59" w:rsidRDefault="00127A59" w:rsidP="00B7520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22.10.2018</w:t>
            </w:r>
          </w:p>
        </w:tc>
        <w:tc>
          <w:tcPr>
            <w:tcW w:w="720" w:type="dxa"/>
          </w:tcPr>
          <w:p w:rsidR="00127A59" w:rsidRDefault="00127A59" w:rsidP="00B7520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48" w:type="dxa"/>
          </w:tcPr>
          <w:p w:rsidR="00127A59" w:rsidRDefault="00127A59" w:rsidP="00B752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постановление Исполнительного комитета Каргалинского сельского поселения Чистопольского муниципального района от 05.07.2018 № 10 «Об утверждении Программы комплексного развития социального инфраструктуры Каргалинского муниципального района Республики Татарстан на 2018-</w:t>
            </w:r>
            <w:smartTag w:uri="urn:schemas-microsoft-com:office:smarttags" w:element="metricconverter">
              <w:smartTagPr>
                <w:attr w:name="ProductID" w:val="2035 г"/>
              </w:smartTagPr>
              <w:r>
                <w:rPr>
                  <w:rFonts w:ascii="Times New Roman" w:hAnsi="Times New Roman"/>
                </w:rPr>
                <w:t>2035 г</w:t>
              </w:r>
            </w:smartTag>
            <w:r>
              <w:rPr>
                <w:rFonts w:ascii="Times New Roman" w:hAnsi="Times New Roman"/>
              </w:rPr>
              <w:t>.г.</w:t>
            </w:r>
          </w:p>
        </w:tc>
        <w:tc>
          <w:tcPr>
            <w:tcW w:w="1680" w:type="dxa"/>
          </w:tcPr>
          <w:p w:rsidR="00127A59" w:rsidRPr="008C7774" w:rsidRDefault="00127A59" w:rsidP="00B7520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22.10.2018</w:t>
            </w:r>
          </w:p>
        </w:tc>
        <w:tc>
          <w:tcPr>
            <w:tcW w:w="1326" w:type="dxa"/>
          </w:tcPr>
          <w:p w:rsidR="00127A59" w:rsidRDefault="00127A59" w:rsidP="00B7520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й стенд</w:t>
            </w:r>
          </w:p>
          <w:p w:rsidR="00127A59" w:rsidRPr="00204406" w:rsidRDefault="00127A59" w:rsidP="00B7520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22.10.2018</w:t>
            </w:r>
          </w:p>
        </w:tc>
        <w:tc>
          <w:tcPr>
            <w:tcW w:w="1955" w:type="dxa"/>
          </w:tcPr>
          <w:p w:rsidR="00127A59" w:rsidRPr="00A10289" w:rsidRDefault="00127A59" w:rsidP="00B7520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68" w:type="dxa"/>
          </w:tcPr>
          <w:p w:rsidR="00127A59" w:rsidRPr="007056C1" w:rsidRDefault="00127A59" w:rsidP="00B7520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27A59" w:rsidRPr="003242AF" w:rsidTr="0087397F">
        <w:trPr>
          <w:trHeight w:val="143"/>
        </w:trPr>
        <w:tc>
          <w:tcPr>
            <w:tcW w:w="658" w:type="dxa"/>
            <w:gridSpan w:val="2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2" w:type="dxa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08.11.2018</w:t>
            </w:r>
          </w:p>
        </w:tc>
        <w:tc>
          <w:tcPr>
            <w:tcW w:w="720" w:type="dxa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048" w:type="dxa"/>
          </w:tcPr>
          <w:p w:rsidR="00127A59" w:rsidRDefault="00127A59" w:rsidP="0052053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продаже муниципального имущества посредством публичного предложения в электронной форме</w:t>
            </w:r>
          </w:p>
        </w:tc>
        <w:tc>
          <w:tcPr>
            <w:tcW w:w="1680" w:type="dxa"/>
          </w:tcPr>
          <w:p w:rsidR="00127A59" w:rsidRPr="008C7774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08.11.2018</w:t>
            </w:r>
          </w:p>
        </w:tc>
        <w:tc>
          <w:tcPr>
            <w:tcW w:w="1326" w:type="dxa"/>
          </w:tcPr>
          <w:p w:rsidR="00127A59" w:rsidRDefault="00127A59" w:rsidP="001B3DD4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й стенд</w:t>
            </w:r>
          </w:p>
          <w:p w:rsidR="00127A59" w:rsidRPr="00204406" w:rsidRDefault="00127A59" w:rsidP="001B3DD4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08.11.2018</w:t>
            </w:r>
          </w:p>
        </w:tc>
        <w:tc>
          <w:tcPr>
            <w:tcW w:w="1955" w:type="dxa"/>
          </w:tcPr>
          <w:p w:rsidR="00127A59" w:rsidRPr="00A1028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68" w:type="dxa"/>
          </w:tcPr>
          <w:p w:rsidR="00127A59" w:rsidRPr="007056C1" w:rsidRDefault="00127A59" w:rsidP="001076B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27A59" w:rsidRPr="003242AF" w:rsidTr="0087397F">
        <w:trPr>
          <w:trHeight w:val="143"/>
        </w:trPr>
        <w:tc>
          <w:tcPr>
            <w:tcW w:w="658" w:type="dxa"/>
            <w:gridSpan w:val="2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8" w:type="dxa"/>
          </w:tcPr>
          <w:p w:rsidR="00127A59" w:rsidRPr="00FC56AE" w:rsidRDefault="00127A59" w:rsidP="0052053D">
            <w:pPr>
              <w:ind w:firstLine="0"/>
              <w:rPr>
                <w:rFonts w:ascii="Times New Roman" w:hAnsi="Times New Roman"/>
                <w:b/>
              </w:rPr>
            </w:pPr>
            <w:r w:rsidRPr="00FC56AE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680" w:type="dxa"/>
          </w:tcPr>
          <w:p w:rsidR="00127A5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127A59" w:rsidRDefault="00127A59" w:rsidP="001B3DD4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</w:tcPr>
          <w:p w:rsidR="00127A59" w:rsidRPr="00A10289" w:rsidRDefault="00127A59" w:rsidP="001076B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68" w:type="dxa"/>
          </w:tcPr>
          <w:p w:rsidR="00127A59" w:rsidRPr="007056C1" w:rsidRDefault="00127A59" w:rsidP="001076B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127A59" w:rsidRDefault="00127A59" w:rsidP="009468C2">
      <w:pPr>
        <w:tabs>
          <w:tab w:val="left" w:pos="6300"/>
        </w:tabs>
        <w:ind w:firstLine="0"/>
      </w:pPr>
    </w:p>
    <w:tbl>
      <w:tblPr>
        <w:tblpPr w:leftFromText="180" w:rightFromText="180" w:vertAnchor="text" w:tblpY="1"/>
        <w:tblOverlap w:val="never"/>
        <w:tblW w:w="14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42"/>
        <w:gridCol w:w="720"/>
        <w:gridCol w:w="5048"/>
        <w:gridCol w:w="1680"/>
        <w:gridCol w:w="1326"/>
        <w:gridCol w:w="1955"/>
        <w:gridCol w:w="2268"/>
      </w:tblGrid>
      <w:tr w:rsidR="00127A59" w:rsidRPr="003242AF" w:rsidTr="002E0683">
        <w:trPr>
          <w:trHeight w:val="143"/>
        </w:trPr>
        <w:tc>
          <w:tcPr>
            <w:tcW w:w="468" w:type="dxa"/>
          </w:tcPr>
          <w:p w:rsidR="00127A59" w:rsidRDefault="00127A59" w:rsidP="002E068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</w:tcPr>
          <w:p w:rsidR="00127A59" w:rsidRDefault="00127A59" w:rsidP="002E068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11.01.2019</w:t>
            </w:r>
          </w:p>
        </w:tc>
        <w:tc>
          <w:tcPr>
            <w:tcW w:w="720" w:type="dxa"/>
          </w:tcPr>
          <w:p w:rsidR="00127A59" w:rsidRDefault="00127A59" w:rsidP="002E068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8" w:type="dxa"/>
          </w:tcPr>
          <w:p w:rsidR="00127A59" w:rsidRDefault="00127A59" w:rsidP="002E068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порядке сбора средств самообложения граждан   Каргалинского сельского поселения Чистопольского муниципального района Республики Татарстан</w:t>
            </w:r>
          </w:p>
        </w:tc>
        <w:tc>
          <w:tcPr>
            <w:tcW w:w="1680" w:type="dxa"/>
          </w:tcPr>
          <w:p w:rsidR="00127A59" w:rsidRDefault="00127A59" w:rsidP="002E068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hyperlink r:id="rId7" w:history="1">
              <w:r>
                <w:rPr>
                  <w:rStyle w:val="Hyperlink"/>
                  <w:rFonts w:ascii="Times New Roman CYR" w:hAnsi="Times New Roman CYR"/>
                  <w:color w:val="000000"/>
                  <w:sz w:val="18"/>
                  <w:szCs w:val="18"/>
                </w:rPr>
                <w:t>http://chistopol.tatarstan.ru/</w:t>
              </w:r>
            </w:hyperlink>
          </w:p>
          <w:p w:rsidR="00127A59" w:rsidRDefault="00127A59" w:rsidP="002E068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 CYR" w:hAnsi="Times New Roman CYR"/>
                <w:color w:val="000000"/>
                <w:sz w:val="18"/>
                <w:szCs w:val="18"/>
              </w:rPr>
              <w:t>22.01.2019 г.</w:t>
            </w:r>
          </w:p>
        </w:tc>
        <w:tc>
          <w:tcPr>
            <w:tcW w:w="1326" w:type="dxa"/>
          </w:tcPr>
          <w:p w:rsidR="00127A59" w:rsidRDefault="00127A59" w:rsidP="002E068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-н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ый стенд</w:t>
            </w:r>
          </w:p>
          <w:p w:rsidR="00127A59" w:rsidRDefault="00127A59" w:rsidP="002E068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22.01.2019</w:t>
            </w:r>
          </w:p>
        </w:tc>
        <w:tc>
          <w:tcPr>
            <w:tcW w:w="1955" w:type="dxa"/>
          </w:tcPr>
          <w:p w:rsidR="00127A59" w:rsidRPr="00A10289" w:rsidRDefault="00127A59" w:rsidP="002E068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68" w:type="dxa"/>
          </w:tcPr>
          <w:p w:rsidR="00127A59" w:rsidRPr="007056C1" w:rsidRDefault="00127A59" w:rsidP="002E068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27A59" w:rsidRPr="003242AF" w:rsidTr="002E0683">
        <w:trPr>
          <w:trHeight w:val="143"/>
        </w:trPr>
        <w:tc>
          <w:tcPr>
            <w:tcW w:w="468" w:type="dxa"/>
          </w:tcPr>
          <w:p w:rsidR="00127A59" w:rsidRDefault="00127A59" w:rsidP="002E068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</w:tcPr>
          <w:p w:rsidR="00127A59" w:rsidRDefault="00127A59" w:rsidP="002E068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19.02.2019</w:t>
            </w:r>
          </w:p>
        </w:tc>
        <w:tc>
          <w:tcPr>
            <w:tcW w:w="720" w:type="dxa"/>
          </w:tcPr>
          <w:p w:rsidR="00127A59" w:rsidRDefault="00127A59" w:rsidP="002E068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48" w:type="dxa"/>
          </w:tcPr>
          <w:p w:rsidR="00127A59" w:rsidRDefault="00127A59" w:rsidP="002E068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подготовке проекта внесения изменений в правила землепользования и застройки  муниципального  образования «Каргалинское сельское поселение» Чистопольского  муниципального района</w:t>
            </w:r>
          </w:p>
        </w:tc>
        <w:tc>
          <w:tcPr>
            <w:tcW w:w="1680" w:type="dxa"/>
          </w:tcPr>
          <w:p w:rsidR="00127A59" w:rsidRDefault="00127A59" w:rsidP="002E068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hyperlink r:id="rId8" w:history="1">
              <w:r>
                <w:rPr>
                  <w:rStyle w:val="Hyperlink"/>
                  <w:rFonts w:ascii="Times New Roman CYR" w:hAnsi="Times New Roman CYR"/>
                  <w:color w:val="000000"/>
                  <w:sz w:val="18"/>
                  <w:szCs w:val="18"/>
                </w:rPr>
                <w:t>http://chistopol.tatarstan.ru/</w:t>
              </w:r>
            </w:hyperlink>
          </w:p>
          <w:p w:rsidR="00127A59" w:rsidRDefault="00127A59" w:rsidP="002E068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 CYR" w:hAnsi="Times New Roman CYR"/>
                <w:color w:val="000000"/>
                <w:sz w:val="18"/>
                <w:szCs w:val="18"/>
              </w:rPr>
              <w:t>19.02.2019 г.</w:t>
            </w:r>
          </w:p>
        </w:tc>
        <w:tc>
          <w:tcPr>
            <w:tcW w:w="1326" w:type="dxa"/>
          </w:tcPr>
          <w:p w:rsidR="00127A59" w:rsidRDefault="00127A59" w:rsidP="002E068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-н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ый стенд</w:t>
            </w:r>
          </w:p>
          <w:p w:rsidR="00127A59" w:rsidRDefault="00127A59" w:rsidP="002E068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19.02.2019</w:t>
            </w:r>
          </w:p>
        </w:tc>
        <w:tc>
          <w:tcPr>
            <w:tcW w:w="1955" w:type="dxa"/>
          </w:tcPr>
          <w:p w:rsidR="00127A59" w:rsidRPr="00A10289" w:rsidRDefault="00127A59" w:rsidP="002E068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68" w:type="dxa"/>
          </w:tcPr>
          <w:p w:rsidR="00127A59" w:rsidRPr="007056C1" w:rsidRDefault="00127A59" w:rsidP="002E068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27A59" w:rsidRPr="003242AF" w:rsidTr="002E0683">
        <w:trPr>
          <w:trHeight w:val="143"/>
        </w:trPr>
        <w:tc>
          <w:tcPr>
            <w:tcW w:w="468" w:type="dxa"/>
          </w:tcPr>
          <w:p w:rsidR="00127A59" w:rsidRDefault="00127A59" w:rsidP="002E068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2" w:type="dxa"/>
          </w:tcPr>
          <w:p w:rsidR="00127A59" w:rsidRDefault="00127A59" w:rsidP="002E068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25.02.2019</w:t>
            </w:r>
          </w:p>
        </w:tc>
        <w:tc>
          <w:tcPr>
            <w:tcW w:w="720" w:type="dxa"/>
          </w:tcPr>
          <w:p w:rsidR="00127A59" w:rsidRDefault="00127A59" w:rsidP="002E068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8" w:type="dxa"/>
          </w:tcPr>
          <w:p w:rsidR="00127A59" w:rsidRDefault="00127A59" w:rsidP="002E068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назначении публичных  слушаний</w:t>
            </w:r>
          </w:p>
        </w:tc>
        <w:tc>
          <w:tcPr>
            <w:tcW w:w="1680" w:type="dxa"/>
          </w:tcPr>
          <w:p w:rsidR="00127A59" w:rsidRDefault="00127A59" w:rsidP="00B815C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hyperlink r:id="rId9" w:history="1">
              <w:r>
                <w:rPr>
                  <w:rStyle w:val="Hyperlink"/>
                  <w:rFonts w:ascii="Times New Roman CYR" w:hAnsi="Times New Roman CYR"/>
                  <w:color w:val="000000"/>
                  <w:sz w:val="18"/>
                  <w:szCs w:val="18"/>
                </w:rPr>
                <w:t>http://chistopol.tatarstan.ru/</w:t>
              </w:r>
            </w:hyperlink>
          </w:p>
          <w:p w:rsidR="00127A59" w:rsidRDefault="00127A59" w:rsidP="00B815C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</w:pPr>
            <w:r>
              <w:rPr>
                <w:rFonts w:ascii="Times New Roman CYR" w:hAnsi="Times New Roman CYR"/>
                <w:color w:val="000000"/>
                <w:sz w:val="18"/>
                <w:szCs w:val="18"/>
              </w:rPr>
              <w:t>25.02.2019 г.</w:t>
            </w:r>
          </w:p>
        </w:tc>
        <w:tc>
          <w:tcPr>
            <w:tcW w:w="1326" w:type="dxa"/>
          </w:tcPr>
          <w:p w:rsidR="00127A59" w:rsidRDefault="00127A59" w:rsidP="00B815C4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-н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ый стенд</w:t>
            </w:r>
          </w:p>
          <w:p w:rsidR="00127A59" w:rsidRDefault="00127A59" w:rsidP="00B815C4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25.02.2019</w:t>
            </w:r>
          </w:p>
        </w:tc>
        <w:tc>
          <w:tcPr>
            <w:tcW w:w="1955" w:type="dxa"/>
          </w:tcPr>
          <w:p w:rsidR="00127A59" w:rsidRPr="00A10289" w:rsidRDefault="00127A59" w:rsidP="002E068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68" w:type="dxa"/>
          </w:tcPr>
          <w:p w:rsidR="00127A59" w:rsidRPr="007056C1" w:rsidRDefault="00127A59" w:rsidP="002E068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27A59" w:rsidRPr="003242AF" w:rsidTr="002E0683">
        <w:trPr>
          <w:trHeight w:val="143"/>
        </w:trPr>
        <w:tc>
          <w:tcPr>
            <w:tcW w:w="468" w:type="dxa"/>
          </w:tcPr>
          <w:p w:rsidR="00127A59" w:rsidRDefault="00127A59" w:rsidP="002E068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2" w:type="dxa"/>
          </w:tcPr>
          <w:p w:rsidR="00127A59" w:rsidRDefault="00127A59" w:rsidP="002E068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27.02.2019</w:t>
            </w:r>
          </w:p>
        </w:tc>
        <w:tc>
          <w:tcPr>
            <w:tcW w:w="720" w:type="dxa"/>
          </w:tcPr>
          <w:p w:rsidR="00127A59" w:rsidRDefault="00127A59" w:rsidP="002E068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48" w:type="dxa"/>
          </w:tcPr>
          <w:p w:rsidR="00127A59" w:rsidRDefault="00127A59" w:rsidP="002E068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административные регламенты предоставления муниципальных услуг</w:t>
            </w:r>
          </w:p>
        </w:tc>
        <w:tc>
          <w:tcPr>
            <w:tcW w:w="1680" w:type="dxa"/>
          </w:tcPr>
          <w:p w:rsidR="00127A59" w:rsidRDefault="00127A59" w:rsidP="002E068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hyperlink r:id="rId10" w:history="1">
              <w:r>
                <w:rPr>
                  <w:rStyle w:val="Hyperlink"/>
                  <w:rFonts w:ascii="Times New Roman CYR" w:hAnsi="Times New Roman CYR"/>
                  <w:color w:val="000000"/>
                  <w:sz w:val="18"/>
                  <w:szCs w:val="18"/>
                </w:rPr>
                <w:t>http://chistopol.tatarstan.ru/</w:t>
              </w:r>
            </w:hyperlink>
          </w:p>
          <w:p w:rsidR="00127A59" w:rsidRDefault="00127A59" w:rsidP="002E068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</w:pPr>
            <w:r>
              <w:rPr>
                <w:rFonts w:ascii="Times New Roman CYR" w:hAnsi="Times New Roman CYR"/>
                <w:color w:val="000000"/>
                <w:sz w:val="18"/>
                <w:szCs w:val="18"/>
              </w:rPr>
              <w:t>27.02.2019 г.</w:t>
            </w:r>
          </w:p>
        </w:tc>
        <w:tc>
          <w:tcPr>
            <w:tcW w:w="1326" w:type="dxa"/>
          </w:tcPr>
          <w:p w:rsidR="00127A59" w:rsidRDefault="00127A59" w:rsidP="002E068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-н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ый стенд</w:t>
            </w:r>
          </w:p>
          <w:p w:rsidR="00127A59" w:rsidRDefault="00127A59" w:rsidP="002E068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27.02.2019</w:t>
            </w:r>
          </w:p>
        </w:tc>
        <w:tc>
          <w:tcPr>
            <w:tcW w:w="1955" w:type="dxa"/>
          </w:tcPr>
          <w:p w:rsidR="00127A59" w:rsidRPr="00A10289" w:rsidRDefault="00127A59" w:rsidP="002E068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68" w:type="dxa"/>
          </w:tcPr>
          <w:p w:rsidR="00127A59" w:rsidRPr="007056C1" w:rsidRDefault="00127A59" w:rsidP="002E068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27A59" w:rsidRPr="003242AF" w:rsidTr="002E0683">
        <w:trPr>
          <w:trHeight w:val="143"/>
        </w:trPr>
        <w:tc>
          <w:tcPr>
            <w:tcW w:w="468" w:type="dxa"/>
          </w:tcPr>
          <w:p w:rsidR="00127A59" w:rsidRDefault="00127A59" w:rsidP="002E068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42" w:type="dxa"/>
          </w:tcPr>
          <w:p w:rsidR="00127A59" w:rsidRDefault="00127A59" w:rsidP="002E068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19.07.2019</w:t>
            </w:r>
          </w:p>
        </w:tc>
        <w:tc>
          <w:tcPr>
            <w:tcW w:w="720" w:type="dxa"/>
          </w:tcPr>
          <w:p w:rsidR="00127A59" w:rsidRDefault="00127A59" w:rsidP="002E068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48" w:type="dxa"/>
          </w:tcPr>
          <w:p w:rsidR="00127A59" w:rsidRDefault="00127A59" w:rsidP="002E068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специальных  местах  для размещения  предвыборных  печатных  агитационных  материалов</w:t>
            </w:r>
          </w:p>
        </w:tc>
        <w:tc>
          <w:tcPr>
            <w:tcW w:w="1680" w:type="dxa"/>
          </w:tcPr>
          <w:p w:rsidR="00127A59" w:rsidRDefault="00127A59" w:rsidP="003A12C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hyperlink r:id="rId11" w:history="1">
              <w:r>
                <w:rPr>
                  <w:rStyle w:val="Hyperlink"/>
                  <w:rFonts w:ascii="Times New Roman CYR" w:hAnsi="Times New Roman CYR"/>
                  <w:color w:val="000000"/>
                  <w:sz w:val="18"/>
                  <w:szCs w:val="18"/>
                </w:rPr>
                <w:t>http://chistopol.tatarstan.ru/</w:t>
              </w:r>
            </w:hyperlink>
          </w:p>
          <w:p w:rsidR="00127A59" w:rsidRDefault="00127A59" w:rsidP="003A12C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</w:pPr>
            <w:r>
              <w:rPr>
                <w:rFonts w:ascii="Times New Roman CYR" w:hAnsi="Times New Roman CYR"/>
                <w:color w:val="000000"/>
                <w:sz w:val="18"/>
                <w:szCs w:val="18"/>
              </w:rPr>
              <w:t>16.08.2019 г.</w:t>
            </w:r>
          </w:p>
        </w:tc>
        <w:tc>
          <w:tcPr>
            <w:tcW w:w="1326" w:type="dxa"/>
          </w:tcPr>
          <w:p w:rsidR="00127A59" w:rsidRDefault="00127A59" w:rsidP="003A12C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-н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ый стенд</w:t>
            </w:r>
          </w:p>
          <w:p w:rsidR="00127A59" w:rsidRDefault="00127A59" w:rsidP="003A12C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16.08.2019</w:t>
            </w:r>
          </w:p>
        </w:tc>
        <w:tc>
          <w:tcPr>
            <w:tcW w:w="1955" w:type="dxa"/>
          </w:tcPr>
          <w:p w:rsidR="00127A59" w:rsidRPr="00A10289" w:rsidRDefault="00127A59" w:rsidP="002E068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68" w:type="dxa"/>
          </w:tcPr>
          <w:p w:rsidR="00127A59" w:rsidRPr="007056C1" w:rsidRDefault="00127A59" w:rsidP="002E068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27A59" w:rsidRPr="003242AF" w:rsidTr="002E0683">
        <w:trPr>
          <w:trHeight w:val="143"/>
        </w:trPr>
        <w:tc>
          <w:tcPr>
            <w:tcW w:w="468" w:type="dxa"/>
          </w:tcPr>
          <w:p w:rsidR="00127A59" w:rsidRDefault="00127A59" w:rsidP="003A12C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42" w:type="dxa"/>
          </w:tcPr>
          <w:p w:rsidR="00127A59" w:rsidRDefault="00127A59" w:rsidP="003A12C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21.08.2019</w:t>
            </w:r>
          </w:p>
        </w:tc>
        <w:tc>
          <w:tcPr>
            <w:tcW w:w="720" w:type="dxa"/>
          </w:tcPr>
          <w:p w:rsidR="00127A59" w:rsidRDefault="00127A59" w:rsidP="003A12C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48" w:type="dxa"/>
          </w:tcPr>
          <w:p w:rsidR="00127A59" w:rsidRPr="00E973B2" w:rsidRDefault="00127A59" w:rsidP="003A12C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определении схемы размещения мест</w:t>
            </w:r>
            <w:r w:rsidRPr="00E973B2">
              <w:rPr>
                <w:rFonts w:ascii="Times New Roman" w:hAnsi="Times New Roman"/>
              </w:rPr>
              <w:t xml:space="preserve"> </w:t>
            </w:r>
          </w:p>
          <w:p w:rsidR="00127A59" w:rsidRDefault="00127A59" w:rsidP="003A12C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(площадок) накопления твердых коммунальных отходов</w:t>
            </w:r>
          </w:p>
        </w:tc>
        <w:tc>
          <w:tcPr>
            <w:tcW w:w="1680" w:type="dxa"/>
          </w:tcPr>
          <w:p w:rsidR="00127A59" w:rsidRDefault="00127A59" w:rsidP="003A12C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hyperlink r:id="rId12" w:history="1">
              <w:r>
                <w:rPr>
                  <w:rStyle w:val="Hyperlink"/>
                  <w:rFonts w:ascii="Times New Roman CYR" w:hAnsi="Times New Roman CYR"/>
                  <w:color w:val="000000"/>
                  <w:sz w:val="18"/>
                  <w:szCs w:val="18"/>
                </w:rPr>
                <w:t>http://chistopol.tatarstan.ru/</w:t>
              </w:r>
            </w:hyperlink>
          </w:p>
          <w:p w:rsidR="00127A59" w:rsidRDefault="00127A59" w:rsidP="003A12C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</w:pPr>
            <w:r>
              <w:rPr>
                <w:rFonts w:ascii="Times New Roman CYR" w:hAnsi="Times New Roman CYR"/>
                <w:color w:val="000000"/>
                <w:sz w:val="18"/>
                <w:szCs w:val="18"/>
              </w:rPr>
              <w:t>24.08.2019 г.</w:t>
            </w:r>
          </w:p>
        </w:tc>
        <w:tc>
          <w:tcPr>
            <w:tcW w:w="1326" w:type="dxa"/>
          </w:tcPr>
          <w:p w:rsidR="00127A59" w:rsidRDefault="00127A59" w:rsidP="003A12C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-н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ый стенд</w:t>
            </w:r>
          </w:p>
          <w:p w:rsidR="00127A59" w:rsidRDefault="00127A59" w:rsidP="003A12C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24.08.2019</w:t>
            </w:r>
          </w:p>
        </w:tc>
        <w:tc>
          <w:tcPr>
            <w:tcW w:w="1955" w:type="dxa"/>
          </w:tcPr>
          <w:p w:rsidR="00127A59" w:rsidRPr="00A10289" w:rsidRDefault="00127A59" w:rsidP="003A12C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68" w:type="dxa"/>
          </w:tcPr>
          <w:p w:rsidR="00127A59" w:rsidRPr="007056C1" w:rsidRDefault="00127A59" w:rsidP="003A12C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27A59" w:rsidRPr="003242AF" w:rsidTr="002E0683">
        <w:trPr>
          <w:trHeight w:val="143"/>
        </w:trPr>
        <w:tc>
          <w:tcPr>
            <w:tcW w:w="468" w:type="dxa"/>
          </w:tcPr>
          <w:p w:rsidR="00127A59" w:rsidRPr="00511215" w:rsidRDefault="00127A59" w:rsidP="00E973B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042" w:type="dxa"/>
          </w:tcPr>
          <w:p w:rsidR="00127A59" w:rsidRPr="00E973B2" w:rsidRDefault="00127A59" w:rsidP="00E973B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.11.2019</w:t>
            </w:r>
          </w:p>
        </w:tc>
        <w:tc>
          <w:tcPr>
            <w:tcW w:w="720" w:type="dxa"/>
          </w:tcPr>
          <w:p w:rsidR="00127A59" w:rsidRDefault="00127A59" w:rsidP="00E973B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048" w:type="dxa"/>
          </w:tcPr>
          <w:p w:rsidR="00127A59" w:rsidRDefault="00127A59" w:rsidP="00E973B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в Постановление Исполнительного комитета Каргалинского сельского поселения Чистопольского муниципального района от 23.08.2018 № 11</w:t>
            </w:r>
          </w:p>
        </w:tc>
        <w:tc>
          <w:tcPr>
            <w:tcW w:w="1680" w:type="dxa"/>
          </w:tcPr>
          <w:p w:rsidR="00127A59" w:rsidRDefault="00127A59" w:rsidP="00E973B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hyperlink r:id="rId13" w:history="1">
              <w:r>
                <w:rPr>
                  <w:rStyle w:val="Hyperlink"/>
                  <w:rFonts w:ascii="Times New Roman CYR" w:hAnsi="Times New Roman CYR"/>
                  <w:color w:val="000000"/>
                  <w:sz w:val="18"/>
                  <w:szCs w:val="18"/>
                </w:rPr>
                <w:t>http://chistopol.tatarstan.ru/</w:t>
              </w:r>
            </w:hyperlink>
          </w:p>
          <w:p w:rsidR="00127A59" w:rsidRDefault="00127A59" w:rsidP="00E973B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</w:pPr>
            <w:r>
              <w:rPr>
                <w:rFonts w:ascii="Times New Roman CYR" w:hAnsi="Times New Roman CYR"/>
                <w:color w:val="000000"/>
                <w:sz w:val="18"/>
                <w:szCs w:val="18"/>
              </w:rPr>
              <w:t>24.11.2019 г.</w:t>
            </w:r>
          </w:p>
        </w:tc>
        <w:tc>
          <w:tcPr>
            <w:tcW w:w="1326" w:type="dxa"/>
          </w:tcPr>
          <w:p w:rsidR="00127A59" w:rsidRDefault="00127A59" w:rsidP="00E973B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-н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ый стенд</w:t>
            </w:r>
          </w:p>
          <w:p w:rsidR="00127A59" w:rsidRDefault="00127A59" w:rsidP="00E973B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24.11.2019</w:t>
            </w:r>
          </w:p>
        </w:tc>
        <w:tc>
          <w:tcPr>
            <w:tcW w:w="1955" w:type="dxa"/>
          </w:tcPr>
          <w:p w:rsidR="00127A59" w:rsidRPr="00A10289" w:rsidRDefault="00127A59" w:rsidP="00E973B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68" w:type="dxa"/>
          </w:tcPr>
          <w:p w:rsidR="00127A59" w:rsidRPr="007056C1" w:rsidRDefault="00127A59" w:rsidP="00E973B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27A59" w:rsidRPr="003242AF" w:rsidTr="002E0683">
        <w:trPr>
          <w:trHeight w:val="143"/>
        </w:trPr>
        <w:tc>
          <w:tcPr>
            <w:tcW w:w="468" w:type="dxa"/>
          </w:tcPr>
          <w:p w:rsidR="00127A59" w:rsidRPr="00F33456" w:rsidRDefault="00127A59" w:rsidP="00037A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42" w:type="dxa"/>
          </w:tcPr>
          <w:p w:rsidR="00127A59" w:rsidRPr="00F33456" w:rsidRDefault="00127A59" w:rsidP="00037A3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16.12.2019</w:t>
            </w:r>
          </w:p>
        </w:tc>
        <w:tc>
          <w:tcPr>
            <w:tcW w:w="720" w:type="dxa"/>
          </w:tcPr>
          <w:p w:rsidR="00127A59" w:rsidRDefault="00127A59" w:rsidP="00037A3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048" w:type="dxa"/>
          </w:tcPr>
          <w:p w:rsidR="00127A59" w:rsidRDefault="00127A59" w:rsidP="00037A3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определении площадки для проведения фейерверков в Каргалинском сельском поселении Чистопольского муниципального района Республики Татарстан </w:t>
            </w:r>
          </w:p>
        </w:tc>
        <w:tc>
          <w:tcPr>
            <w:tcW w:w="1680" w:type="dxa"/>
          </w:tcPr>
          <w:p w:rsidR="00127A59" w:rsidRDefault="00127A59" w:rsidP="00037A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hyperlink r:id="rId14" w:history="1">
              <w:r>
                <w:rPr>
                  <w:rStyle w:val="Hyperlink"/>
                  <w:rFonts w:ascii="Times New Roman CYR" w:hAnsi="Times New Roman CYR"/>
                  <w:color w:val="000000"/>
                  <w:sz w:val="18"/>
                  <w:szCs w:val="18"/>
                </w:rPr>
                <w:t>http://chistopol.tatarstan.ru/</w:t>
              </w:r>
            </w:hyperlink>
          </w:p>
          <w:p w:rsidR="00127A59" w:rsidRDefault="00127A59" w:rsidP="00037A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</w:pPr>
            <w:r>
              <w:rPr>
                <w:rFonts w:ascii="Times New Roman CYR" w:hAnsi="Times New Roman CYR"/>
                <w:color w:val="000000"/>
                <w:sz w:val="18"/>
                <w:szCs w:val="18"/>
              </w:rPr>
              <w:t>17.12.2019 г.</w:t>
            </w:r>
          </w:p>
        </w:tc>
        <w:tc>
          <w:tcPr>
            <w:tcW w:w="1326" w:type="dxa"/>
          </w:tcPr>
          <w:p w:rsidR="00127A59" w:rsidRDefault="00127A59" w:rsidP="00037A3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-н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ый стенд</w:t>
            </w:r>
          </w:p>
          <w:p w:rsidR="00127A59" w:rsidRDefault="00127A59" w:rsidP="00037A3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17.12.2019</w:t>
            </w:r>
          </w:p>
        </w:tc>
        <w:tc>
          <w:tcPr>
            <w:tcW w:w="1955" w:type="dxa"/>
          </w:tcPr>
          <w:p w:rsidR="00127A59" w:rsidRPr="00A10289" w:rsidRDefault="00127A59" w:rsidP="00037A3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68" w:type="dxa"/>
          </w:tcPr>
          <w:p w:rsidR="00127A59" w:rsidRPr="007056C1" w:rsidRDefault="00127A59" w:rsidP="00037A3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27A59" w:rsidRPr="003242AF" w:rsidTr="002E0683">
        <w:trPr>
          <w:trHeight w:val="143"/>
        </w:trPr>
        <w:tc>
          <w:tcPr>
            <w:tcW w:w="468" w:type="dxa"/>
          </w:tcPr>
          <w:p w:rsidR="00127A59" w:rsidRDefault="00127A59" w:rsidP="00A8789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42" w:type="dxa"/>
          </w:tcPr>
          <w:p w:rsidR="00127A59" w:rsidRDefault="00127A59" w:rsidP="00A8789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20.12.2019</w:t>
            </w:r>
          </w:p>
        </w:tc>
        <w:tc>
          <w:tcPr>
            <w:tcW w:w="720" w:type="dxa"/>
          </w:tcPr>
          <w:p w:rsidR="00127A59" w:rsidRDefault="00127A59" w:rsidP="00A8789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48" w:type="dxa"/>
          </w:tcPr>
          <w:p w:rsidR="00127A59" w:rsidRDefault="00127A59" w:rsidP="00A878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Бюджетный прогноз муниципального образования  «Каргалинское сельское поселение» Чистопольского муниципального района РТ на 2018-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</w:rPr>
                <w:t>2023 г</w:t>
              </w:r>
            </w:smartTag>
            <w:r>
              <w:rPr>
                <w:rFonts w:ascii="Times New Roman" w:hAnsi="Times New Roman"/>
              </w:rPr>
              <w:t>.г.</w:t>
            </w:r>
          </w:p>
        </w:tc>
        <w:tc>
          <w:tcPr>
            <w:tcW w:w="1680" w:type="dxa"/>
          </w:tcPr>
          <w:p w:rsidR="00127A59" w:rsidRDefault="00127A59" w:rsidP="00A8789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hyperlink r:id="rId15" w:history="1">
              <w:r>
                <w:rPr>
                  <w:rStyle w:val="Hyperlink"/>
                  <w:rFonts w:ascii="Times New Roman CYR" w:hAnsi="Times New Roman CYR"/>
                  <w:color w:val="000000"/>
                  <w:sz w:val="18"/>
                  <w:szCs w:val="18"/>
                </w:rPr>
                <w:t>http://chistopol.tatarstan.ru/</w:t>
              </w:r>
            </w:hyperlink>
          </w:p>
          <w:p w:rsidR="00127A59" w:rsidRDefault="00127A59" w:rsidP="00A8789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</w:pPr>
            <w:r>
              <w:rPr>
                <w:rFonts w:ascii="Times New Roman CYR" w:hAnsi="Times New Roman CYR"/>
                <w:color w:val="000000"/>
                <w:sz w:val="18"/>
                <w:szCs w:val="18"/>
              </w:rPr>
              <w:t>22.12.2019 г.</w:t>
            </w:r>
          </w:p>
        </w:tc>
        <w:tc>
          <w:tcPr>
            <w:tcW w:w="1326" w:type="dxa"/>
          </w:tcPr>
          <w:p w:rsidR="00127A59" w:rsidRDefault="00127A59" w:rsidP="00A8789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-н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ый стенд</w:t>
            </w:r>
          </w:p>
          <w:p w:rsidR="00127A59" w:rsidRDefault="00127A59" w:rsidP="00A8789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22.12.2019</w:t>
            </w:r>
          </w:p>
        </w:tc>
        <w:tc>
          <w:tcPr>
            <w:tcW w:w="1955" w:type="dxa"/>
          </w:tcPr>
          <w:p w:rsidR="00127A59" w:rsidRPr="00A10289" w:rsidRDefault="00127A59" w:rsidP="00A8789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68" w:type="dxa"/>
          </w:tcPr>
          <w:p w:rsidR="00127A59" w:rsidRPr="007056C1" w:rsidRDefault="00127A59" w:rsidP="00A8789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27A59" w:rsidRPr="003242AF" w:rsidTr="002E0683">
        <w:trPr>
          <w:trHeight w:val="143"/>
        </w:trPr>
        <w:tc>
          <w:tcPr>
            <w:tcW w:w="468" w:type="dxa"/>
          </w:tcPr>
          <w:p w:rsidR="00127A59" w:rsidRDefault="00127A59" w:rsidP="00742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42" w:type="dxa"/>
          </w:tcPr>
          <w:p w:rsidR="00127A59" w:rsidRDefault="00127A59" w:rsidP="0074215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20.12.2019</w:t>
            </w:r>
          </w:p>
        </w:tc>
        <w:tc>
          <w:tcPr>
            <w:tcW w:w="720" w:type="dxa"/>
          </w:tcPr>
          <w:p w:rsidR="00127A59" w:rsidRDefault="00127A59" w:rsidP="0074215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048" w:type="dxa"/>
          </w:tcPr>
          <w:p w:rsidR="00127A59" w:rsidRPr="00742156" w:rsidRDefault="00127A59" w:rsidP="007421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порядка разработки и утверждения административных регламентов предоставления муниципальных услуг органами местного самоуправления Каргалинского сельского поселения Чистопольского муниципального района </w:t>
            </w:r>
          </w:p>
        </w:tc>
        <w:tc>
          <w:tcPr>
            <w:tcW w:w="1680" w:type="dxa"/>
          </w:tcPr>
          <w:p w:rsidR="00127A59" w:rsidRDefault="00127A59" w:rsidP="00742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hyperlink r:id="rId16" w:history="1">
              <w:r>
                <w:rPr>
                  <w:rStyle w:val="Hyperlink"/>
                  <w:rFonts w:ascii="Times New Roman CYR" w:hAnsi="Times New Roman CYR"/>
                  <w:color w:val="000000"/>
                  <w:sz w:val="18"/>
                  <w:szCs w:val="18"/>
                </w:rPr>
                <w:t>http://chistopol.tatarstan.ru/</w:t>
              </w:r>
            </w:hyperlink>
          </w:p>
          <w:p w:rsidR="00127A59" w:rsidRDefault="00127A59" w:rsidP="00742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</w:pPr>
            <w:r>
              <w:rPr>
                <w:rFonts w:ascii="Times New Roman CYR" w:hAnsi="Times New Roman CYR"/>
                <w:color w:val="000000"/>
                <w:sz w:val="18"/>
                <w:szCs w:val="18"/>
              </w:rPr>
              <w:t>22.12.2019 г.</w:t>
            </w:r>
          </w:p>
        </w:tc>
        <w:tc>
          <w:tcPr>
            <w:tcW w:w="1326" w:type="dxa"/>
          </w:tcPr>
          <w:p w:rsidR="00127A59" w:rsidRDefault="00127A59" w:rsidP="00742156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-н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ый стенд</w:t>
            </w:r>
          </w:p>
          <w:p w:rsidR="00127A59" w:rsidRDefault="00127A59" w:rsidP="00742156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22.12.2019</w:t>
            </w:r>
          </w:p>
        </w:tc>
        <w:tc>
          <w:tcPr>
            <w:tcW w:w="1955" w:type="dxa"/>
          </w:tcPr>
          <w:p w:rsidR="00127A59" w:rsidRPr="00A10289" w:rsidRDefault="00127A59" w:rsidP="00742156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68" w:type="dxa"/>
          </w:tcPr>
          <w:p w:rsidR="00127A59" w:rsidRPr="007056C1" w:rsidRDefault="00127A59" w:rsidP="0074215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27A59" w:rsidRPr="003242AF" w:rsidTr="002E0683">
        <w:trPr>
          <w:trHeight w:val="143"/>
        </w:trPr>
        <w:tc>
          <w:tcPr>
            <w:tcW w:w="468" w:type="dxa"/>
          </w:tcPr>
          <w:p w:rsidR="00127A59" w:rsidRDefault="00127A59" w:rsidP="00A46B9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42" w:type="dxa"/>
          </w:tcPr>
          <w:p w:rsidR="00127A59" w:rsidRDefault="00127A59" w:rsidP="00A46B9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24.12.2019</w:t>
            </w:r>
          </w:p>
        </w:tc>
        <w:tc>
          <w:tcPr>
            <w:tcW w:w="720" w:type="dxa"/>
          </w:tcPr>
          <w:p w:rsidR="00127A59" w:rsidRDefault="00127A59" w:rsidP="00A46B9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48" w:type="dxa"/>
          </w:tcPr>
          <w:p w:rsidR="00127A59" w:rsidRDefault="00127A59" w:rsidP="00A46B9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порядке сбора средств самообложения граждан Каргалинского сельского поселения Чистопольского муниципального района </w:t>
            </w:r>
          </w:p>
        </w:tc>
        <w:tc>
          <w:tcPr>
            <w:tcW w:w="1680" w:type="dxa"/>
          </w:tcPr>
          <w:p w:rsidR="00127A59" w:rsidRDefault="00127A59" w:rsidP="00A46B9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hyperlink r:id="rId17" w:history="1">
              <w:r>
                <w:rPr>
                  <w:rStyle w:val="Hyperlink"/>
                  <w:rFonts w:ascii="Times New Roman CYR" w:hAnsi="Times New Roman CYR"/>
                  <w:color w:val="000000"/>
                  <w:sz w:val="18"/>
                  <w:szCs w:val="18"/>
                </w:rPr>
                <w:t>http://chistopol.tatarstan.ru/</w:t>
              </w:r>
            </w:hyperlink>
          </w:p>
          <w:p w:rsidR="00127A59" w:rsidRDefault="00127A59" w:rsidP="00A46B9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</w:pPr>
            <w:r>
              <w:rPr>
                <w:rFonts w:ascii="Times New Roman CYR" w:hAnsi="Times New Roman CYR"/>
                <w:color w:val="000000"/>
                <w:sz w:val="18"/>
                <w:szCs w:val="18"/>
              </w:rPr>
              <w:t>24.12.2019 г.</w:t>
            </w:r>
          </w:p>
        </w:tc>
        <w:tc>
          <w:tcPr>
            <w:tcW w:w="1326" w:type="dxa"/>
          </w:tcPr>
          <w:p w:rsidR="00127A59" w:rsidRDefault="00127A59" w:rsidP="00A46B9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-н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ый стенд</w:t>
            </w:r>
          </w:p>
          <w:p w:rsidR="00127A59" w:rsidRDefault="00127A59" w:rsidP="00A46B9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24.12.2019</w:t>
            </w:r>
          </w:p>
        </w:tc>
        <w:tc>
          <w:tcPr>
            <w:tcW w:w="1955" w:type="dxa"/>
          </w:tcPr>
          <w:p w:rsidR="00127A59" w:rsidRPr="00A10289" w:rsidRDefault="00127A59" w:rsidP="00A46B9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68" w:type="dxa"/>
          </w:tcPr>
          <w:p w:rsidR="00127A59" w:rsidRPr="007056C1" w:rsidRDefault="00127A59" w:rsidP="00A46B9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27A59" w:rsidRPr="003242AF" w:rsidTr="002E0683">
        <w:trPr>
          <w:trHeight w:val="143"/>
        </w:trPr>
        <w:tc>
          <w:tcPr>
            <w:tcW w:w="468" w:type="dxa"/>
          </w:tcPr>
          <w:p w:rsidR="00127A59" w:rsidRPr="00367739" w:rsidRDefault="00127A59" w:rsidP="003677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042" w:type="dxa"/>
          </w:tcPr>
          <w:p w:rsidR="00127A59" w:rsidRDefault="00127A59" w:rsidP="003677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28.12.2019</w:t>
            </w:r>
          </w:p>
        </w:tc>
        <w:tc>
          <w:tcPr>
            <w:tcW w:w="720" w:type="dxa"/>
          </w:tcPr>
          <w:p w:rsidR="00127A59" w:rsidRDefault="00127A59" w:rsidP="003677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048" w:type="dxa"/>
          </w:tcPr>
          <w:p w:rsidR="00127A59" w:rsidRDefault="00127A59" w:rsidP="003677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подготовке проекта внесения изменений в Правила землепользования и застройки муниципального образования «Каргалинское сельское поселение» Чистопольского муниципального района </w:t>
            </w:r>
          </w:p>
        </w:tc>
        <w:tc>
          <w:tcPr>
            <w:tcW w:w="1680" w:type="dxa"/>
          </w:tcPr>
          <w:p w:rsidR="00127A59" w:rsidRDefault="00127A59" w:rsidP="003677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hyperlink r:id="rId18" w:history="1">
              <w:r>
                <w:rPr>
                  <w:rStyle w:val="Hyperlink"/>
                  <w:rFonts w:ascii="Times New Roman CYR" w:hAnsi="Times New Roman CYR"/>
                  <w:color w:val="000000"/>
                  <w:sz w:val="18"/>
                  <w:szCs w:val="18"/>
                </w:rPr>
                <w:t>http://chistopol.tatarstan.ru/</w:t>
              </w:r>
            </w:hyperlink>
          </w:p>
          <w:p w:rsidR="00127A59" w:rsidRDefault="00127A59" w:rsidP="003677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</w:pPr>
            <w:r>
              <w:rPr>
                <w:rFonts w:ascii="Times New Roman CYR" w:hAnsi="Times New Roman CYR"/>
                <w:color w:val="000000"/>
                <w:sz w:val="18"/>
                <w:szCs w:val="18"/>
              </w:rPr>
              <w:t>28.12.2019 г.</w:t>
            </w:r>
          </w:p>
        </w:tc>
        <w:tc>
          <w:tcPr>
            <w:tcW w:w="1326" w:type="dxa"/>
          </w:tcPr>
          <w:p w:rsidR="00127A59" w:rsidRDefault="00127A59" w:rsidP="003677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-н</w:t>
            </w:r>
            <w:r w:rsidRPr="00204406">
              <w:rPr>
                <w:rFonts w:ascii="Times New Roman" w:hAnsi="Times New Roman"/>
                <w:sz w:val="18"/>
                <w:szCs w:val="18"/>
              </w:rPr>
              <w:t>ый стенд</w:t>
            </w:r>
          </w:p>
          <w:p w:rsidR="00127A59" w:rsidRDefault="00127A59" w:rsidP="003677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28.12.2019</w:t>
            </w:r>
          </w:p>
        </w:tc>
        <w:tc>
          <w:tcPr>
            <w:tcW w:w="1955" w:type="dxa"/>
          </w:tcPr>
          <w:p w:rsidR="00127A59" w:rsidRPr="00A10289" w:rsidRDefault="00127A59" w:rsidP="003677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68" w:type="dxa"/>
          </w:tcPr>
          <w:p w:rsidR="00127A59" w:rsidRPr="007056C1" w:rsidRDefault="00127A59" w:rsidP="0036773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127A59" w:rsidRDefault="00127A59" w:rsidP="00B3718A">
      <w:pPr>
        <w:tabs>
          <w:tab w:val="left" w:pos="6300"/>
        </w:tabs>
        <w:ind w:firstLine="0"/>
      </w:pPr>
    </w:p>
    <w:p w:rsidR="00127A59" w:rsidRDefault="00127A59" w:rsidP="00B3718A">
      <w:pPr>
        <w:tabs>
          <w:tab w:val="left" w:pos="6300"/>
        </w:tabs>
        <w:ind w:firstLine="0"/>
      </w:pPr>
    </w:p>
    <w:p w:rsidR="00127A59" w:rsidRDefault="00127A59" w:rsidP="009468C2">
      <w:pPr>
        <w:tabs>
          <w:tab w:val="left" w:pos="6300"/>
        </w:tabs>
        <w:ind w:firstLine="0"/>
      </w:pPr>
    </w:p>
    <w:p w:rsidR="00127A59" w:rsidRPr="009468C2" w:rsidRDefault="00127A59" w:rsidP="009468C2">
      <w:pPr>
        <w:tabs>
          <w:tab w:val="left" w:pos="6300"/>
        </w:tabs>
        <w:ind w:firstLine="0"/>
      </w:pPr>
    </w:p>
    <w:sectPr w:rsidR="00127A59" w:rsidRPr="009468C2" w:rsidSect="007217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A59" w:rsidRDefault="00127A59" w:rsidP="00A10289">
      <w:r>
        <w:separator/>
      </w:r>
    </w:p>
  </w:endnote>
  <w:endnote w:type="continuationSeparator" w:id="1">
    <w:p w:rsidR="00127A59" w:rsidRDefault="00127A59" w:rsidP="00A10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A59" w:rsidRDefault="00127A59" w:rsidP="00A10289">
      <w:r>
        <w:separator/>
      </w:r>
    </w:p>
  </w:footnote>
  <w:footnote w:type="continuationSeparator" w:id="1">
    <w:p w:rsidR="00127A59" w:rsidRDefault="00127A59" w:rsidP="00A10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97092"/>
    <w:multiLevelType w:val="hybridMultilevel"/>
    <w:tmpl w:val="C2A82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743"/>
    <w:rsid w:val="0002752F"/>
    <w:rsid w:val="00037A38"/>
    <w:rsid w:val="00061C32"/>
    <w:rsid w:val="000621E2"/>
    <w:rsid w:val="0009043F"/>
    <w:rsid w:val="00091210"/>
    <w:rsid w:val="000B4B13"/>
    <w:rsid w:val="001076B0"/>
    <w:rsid w:val="00113605"/>
    <w:rsid w:val="00127A59"/>
    <w:rsid w:val="001444A7"/>
    <w:rsid w:val="001616CA"/>
    <w:rsid w:val="001A59D7"/>
    <w:rsid w:val="001B3DD4"/>
    <w:rsid w:val="00200F34"/>
    <w:rsid w:val="00203F2F"/>
    <w:rsid w:val="00204406"/>
    <w:rsid w:val="00214D7E"/>
    <w:rsid w:val="00225402"/>
    <w:rsid w:val="00261059"/>
    <w:rsid w:val="002E0683"/>
    <w:rsid w:val="00304852"/>
    <w:rsid w:val="003234FB"/>
    <w:rsid w:val="003242AF"/>
    <w:rsid w:val="003653C6"/>
    <w:rsid w:val="00367739"/>
    <w:rsid w:val="003738FA"/>
    <w:rsid w:val="00375D79"/>
    <w:rsid w:val="003A12CA"/>
    <w:rsid w:val="003E521F"/>
    <w:rsid w:val="003E5CE7"/>
    <w:rsid w:val="00411603"/>
    <w:rsid w:val="00411EF0"/>
    <w:rsid w:val="00493D40"/>
    <w:rsid w:val="00496A14"/>
    <w:rsid w:val="004B23E4"/>
    <w:rsid w:val="005055CA"/>
    <w:rsid w:val="00511215"/>
    <w:rsid w:val="0052053D"/>
    <w:rsid w:val="005F2082"/>
    <w:rsid w:val="005F2B5B"/>
    <w:rsid w:val="005F5403"/>
    <w:rsid w:val="006B3524"/>
    <w:rsid w:val="006B6407"/>
    <w:rsid w:val="006E5A2C"/>
    <w:rsid w:val="007056C1"/>
    <w:rsid w:val="00721743"/>
    <w:rsid w:val="00741DBD"/>
    <w:rsid w:val="00742156"/>
    <w:rsid w:val="007559C7"/>
    <w:rsid w:val="00813D80"/>
    <w:rsid w:val="00831374"/>
    <w:rsid w:val="00840790"/>
    <w:rsid w:val="00856FD9"/>
    <w:rsid w:val="00872D2E"/>
    <w:rsid w:val="0087397F"/>
    <w:rsid w:val="008A080F"/>
    <w:rsid w:val="008C62DE"/>
    <w:rsid w:val="008C7774"/>
    <w:rsid w:val="00925D9F"/>
    <w:rsid w:val="009468C2"/>
    <w:rsid w:val="0095183E"/>
    <w:rsid w:val="00951CD9"/>
    <w:rsid w:val="00953FF9"/>
    <w:rsid w:val="0098280B"/>
    <w:rsid w:val="009A4D74"/>
    <w:rsid w:val="009C5F21"/>
    <w:rsid w:val="009C7E6C"/>
    <w:rsid w:val="009D4C07"/>
    <w:rsid w:val="009D4E15"/>
    <w:rsid w:val="009E0255"/>
    <w:rsid w:val="00A10289"/>
    <w:rsid w:val="00A14A4F"/>
    <w:rsid w:val="00A46B98"/>
    <w:rsid w:val="00A86ECE"/>
    <w:rsid w:val="00A87897"/>
    <w:rsid w:val="00A97032"/>
    <w:rsid w:val="00AF5B3E"/>
    <w:rsid w:val="00B3718A"/>
    <w:rsid w:val="00B75200"/>
    <w:rsid w:val="00B815C4"/>
    <w:rsid w:val="00B913A3"/>
    <w:rsid w:val="00BB75BF"/>
    <w:rsid w:val="00BC122C"/>
    <w:rsid w:val="00BC348B"/>
    <w:rsid w:val="00BD699A"/>
    <w:rsid w:val="00C458FD"/>
    <w:rsid w:val="00CA45CB"/>
    <w:rsid w:val="00D04A02"/>
    <w:rsid w:val="00D124BB"/>
    <w:rsid w:val="00D36B8B"/>
    <w:rsid w:val="00D70E8A"/>
    <w:rsid w:val="00D75046"/>
    <w:rsid w:val="00D75117"/>
    <w:rsid w:val="00DB5C54"/>
    <w:rsid w:val="00DE00E8"/>
    <w:rsid w:val="00DE4CF1"/>
    <w:rsid w:val="00E973B2"/>
    <w:rsid w:val="00EE2FE6"/>
    <w:rsid w:val="00EF037C"/>
    <w:rsid w:val="00F2647D"/>
    <w:rsid w:val="00F33456"/>
    <w:rsid w:val="00F405AC"/>
    <w:rsid w:val="00F433B2"/>
    <w:rsid w:val="00F951F7"/>
    <w:rsid w:val="00FC56AE"/>
    <w:rsid w:val="00FE72BF"/>
    <w:rsid w:val="00FF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43"/>
    <w:pPr>
      <w:ind w:firstLine="709"/>
      <w:jc w:val="both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1743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743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102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028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A102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0289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F2647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3718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stopol.tatarstan.ru/" TargetMode="External"/><Relationship Id="rId13" Type="http://schemas.openxmlformats.org/officeDocument/2006/relationships/hyperlink" Target="http://chistopol.tatarstan.ru/" TargetMode="External"/><Relationship Id="rId18" Type="http://schemas.openxmlformats.org/officeDocument/2006/relationships/hyperlink" Target="http://chistopol.tatar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stopol.tatarstan.ru/" TargetMode="External"/><Relationship Id="rId12" Type="http://schemas.openxmlformats.org/officeDocument/2006/relationships/hyperlink" Target="http://chistopol.tatarstan.ru/" TargetMode="External"/><Relationship Id="rId17" Type="http://schemas.openxmlformats.org/officeDocument/2006/relationships/hyperlink" Target="http://chistopol.tatarsta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histopol.tatarstan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istopol.tatarsta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histopol.tatarstan.ru/" TargetMode="External"/><Relationship Id="rId10" Type="http://schemas.openxmlformats.org/officeDocument/2006/relationships/hyperlink" Target="http://chistopol.tatarstan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istopol.tatarstan.ru/" TargetMode="External"/><Relationship Id="rId14" Type="http://schemas.openxmlformats.org/officeDocument/2006/relationships/hyperlink" Target="http://chistopol.tatarst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5</Pages>
  <Words>1240</Words>
  <Characters>7068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2019-12-28T12:25:00Z</dcterms:created>
  <dcterms:modified xsi:type="dcterms:W3CDTF">2019-12-30T07:03:00Z</dcterms:modified>
</cp:coreProperties>
</file>